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37" w:rsidRDefault="00FF2737">
      <w:pPr>
        <w:spacing w:line="560" w:lineRule="exact"/>
        <w:jc w:val="left"/>
        <w:rPr>
          <w:rFonts w:ascii="华文仿宋" w:eastAsia="华文仿宋" w:hAnsi="华文仿宋" w:cs="方正黑体_GBK"/>
          <w:sz w:val="32"/>
          <w:szCs w:val="32"/>
        </w:rPr>
      </w:pPr>
      <w:r>
        <w:rPr>
          <w:rFonts w:ascii="华文仿宋" w:eastAsia="华文仿宋" w:hAnsi="华文仿宋" w:cs="方正黑体_GBK" w:hint="eastAsia"/>
          <w:sz w:val="32"/>
          <w:szCs w:val="32"/>
        </w:rPr>
        <w:t>附件</w:t>
      </w:r>
    </w:p>
    <w:p w:rsidR="00FF2737" w:rsidRDefault="00FF2737">
      <w:pPr>
        <w:spacing w:line="560" w:lineRule="exact"/>
        <w:jc w:val="left"/>
        <w:rPr>
          <w:rFonts w:ascii="仿宋" w:eastAsia="方正黑体_GBK" w:hAnsi="仿宋" w:cs="方正黑体_GBK"/>
          <w:szCs w:val="44"/>
        </w:rPr>
      </w:pPr>
    </w:p>
    <w:p w:rsidR="00FF2737" w:rsidRDefault="00FF2737">
      <w:pPr>
        <w:spacing w:line="560" w:lineRule="exact"/>
        <w:jc w:val="center"/>
        <w:rPr>
          <w:rFonts w:ascii="仿宋" w:eastAsia="方正小标宋_GBK" w:hAnsi="仿宋"/>
          <w:sz w:val="44"/>
          <w:szCs w:val="44"/>
        </w:rPr>
      </w:pPr>
      <w:r>
        <w:rPr>
          <w:rFonts w:ascii="仿宋" w:eastAsia="方正小标宋_GBK" w:hAnsi="仿宋" w:hint="eastAsia"/>
          <w:sz w:val="44"/>
          <w:szCs w:val="44"/>
        </w:rPr>
        <w:t>年度检查填报指南</w:t>
      </w:r>
    </w:p>
    <w:p w:rsidR="00FF2737" w:rsidRDefault="00FF2737" w:rsidP="00EC4EFB">
      <w:pPr>
        <w:spacing w:line="560" w:lineRule="exact"/>
        <w:ind w:firstLineChars="200" w:firstLine="31680"/>
        <w:rPr>
          <w:rFonts w:ascii="仿宋" w:eastAsia="方正楷体_GBK" w:hAnsi="仿宋"/>
          <w:szCs w:val="32"/>
        </w:rPr>
      </w:pPr>
    </w:p>
    <w:p w:rsidR="00FF2737" w:rsidRPr="00EC4EFB" w:rsidRDefault="00FF2737" w:rsidP="00EC4EFB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EC4EFB">
        <w:rPr>
          <w:rFonts w:ascii="黑体" w:eastAsia="黑体" w:hAnsi="黑体" w:hint="eastAsia"/>
          <w:sz w:val="32"/>
          <w:szCs w:val="32"/>
        </w:rPr>
        <w:t>一、搜索进入</w:t>
      </w:r>
    </w:p>
    <w:p w:rsidR="00FF2737" w:rsidRDefault="00FF2737" w:rsidP="00EC4EFB">
      <w:pPr>
        <w:spacing w:line="560" w:lineRule="exact"/>
        <w:ind w:firstLineChars="200" w:firstLine="31680"/>
        <w:rPr>
          <w:rFonts w:ascii="仿宋" w:eastAsia="方正仿宋_GBK" w:hAnsi="仿宋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style="position:absolute;left:0;text-align:left;margin-left:2.25pt;margin-top:119pt;width:415.3pt;height:243.4pt;z-index:251658240;visibility:visible">
            <v:imagedata r:id="rId6" o:title=""/>
            <w10:wrap type="topAndBottom"/>
          </v:shape>
        </w:pict>
      </w:r>
      <w:r>
        <w:rPr>
          <w:noProof/>
        </w:rPr>
        <w:pict>
          <v:shape id="图片 3" o:spid="_x0000_s1027" type="#_x0000_t75" style="position:absolute;left:0;text-align:left;margin-left:375.3pt;margin-top:360.5pt;width:415.3pt;height:147.05pt;z-index:251659264;visibility:visible;mso-position-horizontal:right;mso-position-horizontal-relative:margin">
            <v:imagedata r:id="rId7" o:title=""/>
            <w10:wrap type="topAndBottom" anchorx="margin"/>
          </v:shape>
        </w:pict>
      </w:r>
      <w:r>
        <w:rPr>
          <w:rFonts w:ascii="仿宋" w:eastAsia="方正仿宋_GBK" w:hAnsi="仿宋" w:hint="eastAsia"/>
          <w:sz w:val="32"/>
          <w:szCs w:val="32"/>
        </w:rPr>
        <w:t>百度搜索“湖北政务服务网”（</w:t>
      </w:r>
      <w:r>
        <w:rPr>
          <w:rFonts w:ascii="仿宋" w:eastAsia="方正仿宋_GBK" w:hAnsi="仿宋"/>
          <w:sz w:val="32"/>
          <w:szCs w:val="32"/>
        </w:rPr>
        <w:t>http: //zwfw.hubei.gov.cn</w:t>
      </w:r>
      <w:r>
        <w:rPr>
          <w:rFonts w:ascii="仿宋" w:eastAsia="方正仿宋_GBK" w:hAnsi="仿宋" w:hint="eastAsia"/>
          <w:sz w:val="32"/>
          <w:szCs w:val="32"/>
        </w:rPr>
        <w:t>），点击首页“特色服务”中的“更多”，出现新的页面，然后找到“社会组织年度检查”，按社会组织类别选择“对社会团体进行年度检查”或“对民办非企业单位进行年度检查”。</w:t>
      </w:r>
    </w:p>
    <w:p w:rsidR="00FF2737" w:rsidRPr="00EC4EFB" w:rsidRDefault="00FF2737" w:rsidP="00EC4EFB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EC4EFB">
        <w:rPr>
          <w:rFonts w:ascii="黑体" w:eastAsia="黑体" w:hAnsi="黑体" w:hint="eastAsia"/>
          <w:sz w:val="32"/>
          <w:szCs w:val="32"/>
        </w:rPr>
        <w:t>二、选择登录</w:t>
      </w:r>
    </w:p>
    <w:p w:rsidR="00FF2737" w:rsidRDefault="00FF2737" w:rsidP="00EC4EFB">
      <w:pPr>
        <w:spacing w:line="560" w:lineRule="exact"/>
        <w:ind w:firstLineChars="200" w:firstLine="31680"/>
        <w:rPr>
          <w:rFonts w:ascii="仿宋" w:eastAsia="方正仿宋_GBK" w:hAnsi="仿宋"/>
          <w:sz w:val="32"/>
          <w:szCs w:val="32"/>
        </w:rPr>
      </w:pPr>
      <w:r>
        <w:rPr>
          <w:noProof/>
        </w:rPr>
        <w:pict>
          <v:shape id="图片 2" o:spid="_x0000_s1028" type="#_x0000_t75" style="position:absolute;left:0;text-align:left;margin-left:9pt;margin-top:62.25pt;width:415.3pt;height:265.25pt;z-index:251660288;visibility:visible;mso-position-horizontal-relative:margin">
            <v:imagedata r:id="rId8" o:title=""/>
            <w10:wrap type="square" anchorx="margin"/>
          </v:shape>
        </w:pict>
      </w:r>
      <w:r>
        <w:rPr>
          <w:rFonts w:ascii="仿宋" w:eastAsia="方正仿宋_GBK" w:hAnsi="仿宋" w:hint="eastAsia"/>
          <w:sz w:val="32"/>
          <w:szCs w:val="32"/>
        </w:rPr>
        <w:t>进入用户登录界面后，选择法人用户登录（账号为社会组织统一信用代码，密码为原年检密码）。</w:t>
      </w:r>
    </w:p>
    <w:p w:rsidR="00FF2737" w:rsidRDefault="00FF2737" w:rsidP="00EC4EFB">
      <w:pPr>
        <w:spacing w:line="560" w:lineRule="exact"/>
        <w:ind w:firstLineChars="200" w:firstLine="31680"/>
        <w:rPr>
          <w:rFonts w:ascii="仿宋" w:eastAsia="方正仿宋_GBK" w:hAnsi="仿宋"/>
          <w:sz w:val="32"/>
          <w:szCs w:val="32"/>
        </w:rPr>
      </w:pPr>
      <w:r>
        <w:rPr>
          <w:rFonts w:ascii="仿宋" w:eastAsia="方正仿宋_GBK" w:hAnsi="仿宋" w:hint="eastAsia"/>
          <w:sz w:val="32"/>
          <w:szCs w:val="32"/>
        </w:rPr>
        <w:t>若</w:t>
      </w:r>
      <w:r>
        <w:rPr>
          <w:rFonts w:ascii="仿宋" w:eastAsia="华文仿宋" w:hAnsi="仿宋" w:hint="eastAsia"/>
          <w:spacing w:val="8"/>
          <w:sz w:val="32"/>
          <w:szCs w:val="32"/>
          <w:shd w:val="clear" w:color="auto" w:fill="FFFFFF"/>
        </w:rPr>
        <w:t>法人用户登录时提示“此账号不存在”，须先使用法定代表人的个人身份信息注册自然人用户，然后再使用社会组织登记信息（名称、统一社会信用代码等）和法定代表人身份信息（姓名、身份证号等）注册法人用户，注册成功后方可登录，</w:t>
      </w:r>
      <w:r>
        <w:rPr>
          <w:rFonts w:ascii="仿宋" w:eastAsia="方正仿宋_GBK" w:hAnsi="仿宋" w:hint="eastAsia"/>
          <w:sz w:val="32"/>
          <w:szCs w:val="32"/>
        </w:rPr>
        <w:t>若密码错误，请根据政务网提示进行找回密码操作。具体操作可详细观看“社会组织网上年检培训视频”（</w:t>
      </w:r>
      <w:r>
        <w:rPr>
          <w:rFonts w:ascii="仿宋" w:eastAsia="方正仿宋_GBK" w:hAnsi="仿宋"/>
          <w:sz w:val="32"/>
          <w:szCs w:val="32"/>
        </w:rPr>
        <w:t>http://mzt.hubei.gov.cn/ywzc/shzz/bszn/shtt/bgxz/202004/t20200423_2239884.shtml</w:t>
      </w:r>
      <w:r>
        <w:rPr>
          <w:rFonts w:ascii="仿宋" w:eastAsia="方正仿宋_GBK" w:hAnsi="仿宋" w:hint="eastAsia"/>
          <w:sz w:val="32"/>
          <w:szCs w:val="32"/>
        </w:rPr>
        <w:t>）。</w:t>
      </w:r>
    </w:p>
    <w:p w:rsidR="00FF2737" w:rsidRPr="00EC4EFB" w:rsidRDefault="00FF2737" w:rsidP="00EC4EFB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EC4EFB">
        <w:rPr>
          <w:rFonts w:ascii="黑体" w:eastAsia="黑体" w:hAnsi="黑体" w:hint="eastAsia"/>
          <w:sz w:val="32"/>
          <w:szCs w:val="32"/>
        </w:rPr>
        <w:t>三、填写报送</w:t>
      </w:r>
    </w:p>
    <w:p w:rsidR="00FF2737" w:rsidRDefault="00FF2737" w:rsidP="00EC4EFB">
      <w:pPr>
        <w:spacing w:line="560" w:lineRule="exact"/>
        <w:ind w:firstLineChars="200" w:firstLine="31680"/>
        <w:rPr>
          <w:rFonts w:ascii="仿宋" w:eastAsia="方正仿宋_GBK" w:hAnsi="仿宋"/>
          <w:sz w:val="32"/>
          <w:szCs w:val="32"/>
        </w:rPr>
      </w:pPr>
      <w:r>
        <w:rPr>
          <w:rFonts w:ascii="仿宋" w:eastAsia="方正仿宋_GBK" w:hAnsi="仿宋" w:hint="eastAsia"/>
          <w:sz w:val="32"/>
          <w:szCs w:val="32"/>
        </w:rPr>
        <w:t>进入年检系统后，如实填报《年检报告书》，请确认每页的填写状态，除“不填写”的页面，其余页面状态为“已填写”，方能提交。</w:t>
      </w:r>
    </w:p>
    <w:p w:rsidR="00FF2737" w:rsidRDefault="00FF2737" w:rsidP="00EC4EFB">
      <w:pPr>
        <w:spacing w:line="560" w:lineRule="exact"/>
        <w:ind w:firstLineChars="200" w:firstLine="31680"/>
        <w:rPr>
          <w:rFonts w:ascii="仿宋" w:eastAsia="方正仿宋_GBK" w:hAnsi="仿宋"/>
          <w:sz w:val="32"/>
          <w:szCs w:val="32"/>
        </w:rPr>
      </w:pPr>
      <w:r>
        <w:rPr>
          <w:rFonts w:ascii="仿宋" w:eastAsia="方正仿宋_GBK" w:hAnsi="仿宋" w:hint="eastAsia"/>
          <w:sz w:val="32"/>
          <w:szCs w:val="32"/>
        </w:rPr>
        <w:t>《年检报告书》经业务主管单位网上初审和登记管理机关网上审核通过后（实行直接登记的全市性社会组织，直接由登记管理机关网上审核），社会组织打印《年检报告书》（一份）并加盖社会组织公章，经法定代表人签字后，连同登记证书（副本）、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会计师事务所出具</w:t>
      </w:r>
      <w:r>
        <w:rPr>
          <w:rFonts w:ascii="仿宋" w:eastAsia="方正仿宋_GBK" w:hAnsi="仿宋" w:hint="eastAsia"/>
          <w:sz w:val="32"/>
          <w:szCs w:val="32"/>
        </w:rPr>
        <w:t>的《</w:t>
      </w:r>
      <w:r>
        <w:rPr>
          <w:rFonts w:ascii="仿宋" w:eastAsia="方正仿宋_GBK" w:hAnsi="仿宋"/>
          <w:sz w:val="32"/>
          <w:szCs w:val="32"/>
        </w:rPr>
        <w:t>2022</w:t>
      </w:r>
      <w:r>
        <w:rPr>
          <w:rFonts w:ascii="仿宋" w:eastAsia="方正仿宋_GBK" w:hAnsi="仿宋" w:hint="eastAsia"/>
          <w:sz w:val="32"/>
          <w:szCs w:val="32"/>
        </w:rPr>
        <w:t>年度财务审计报告》报送登记管理机关。</w:t>
      </w:r>
    </w:p>
    <w:p w:rsidR="00FF2737" w:rsidRDefault="00FF2737" w:rsidP="00EC4EFB">
      <w:pPr>
        <w:spacing w:beforeLines="30" w:line="580" w:lineRule="exact"/>
        <w:ind w:firstLineChars="200" w:firstLine="31680"/>
        <w:rPr>
          <w:rFonts w:ascii="仿宋" w:eastAsia="方正仿宋_GBK" w:hAnsi="仿宋"/>
          <w:sz w:val="32"/>
          <w:szCs w:val="32"/>
        </w:rPr>
      </w:pPr>
      <w:r>
        <w:rPr>
          <w:noProof/>
        </w:rPr>
        <w:pict>
          <v:shape id="图片 1" o:spid="_x0000_s1029" type="#_x0000_t75" style="position:absolute;left:0;text-align:left;margin-left:11.25pt;margin-top:10.6pt;width:414.3pt;height:288.75pt;z-index:251661312;visibility:visible;mso-position-horizontal-relative:margin">
            <v:imagedata r:id="rId9" o:title=""/>
            <w10:wrap type="square" anchorx="margin"/>
          </v:shape>
        </w:pict>
      </w:r>
      <w:r>
        <w:rPr>
          <w:rFonts w:ascii="仿宋" w:eastAsia="方正仿宋_GBK" w:hAnsi="仿宋" w:hint="eastAsia"/>
          <w:sz w:val="32"/>
          <w:szCs w:val="32"/>
        </w:rPr>
        <w:t>登记管理机关检查确认后，存档《年检报告书》、《</w:t>
      </w:r>
      <w:r>
        <w:rPr>
          <w:rFonts w:ascii="仿宋" w:eastAsia="方正仿宋_GBK" w:hAnsi="仿宋"/>
          <w:sz w:val="32"/>
          <w:szCs w:val="32"/>
        </w:rPr>
        <w:t>2022</w:t>
      </w:r>
      <w:r>
        <w:rPr>
          <w:rFonts w:ascii="仿宋" w:eastAsia="方正仿宋_GBK" w:hAnsi="仿宋" w:hint="eastAsia"/>
          <w:sz w:val="32"/>
          <w:szCs w:val="32"/>
        </w:rPr>
        <w:t>年度财务审计报告》，并在登记证书（副本）上加盖年检结论章。</w:t>
      </w:r>
    </w:p>
    <w:p w:rsidR="00FF2737" w:rsidRDefault="00FF2737" w:rsidP="00EC4EFB">
      <w:pPr>
        <w:ind w:firstLineChars="200" w:firstLine="3168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随州社会组织群：</w:t>
      </w:r>
      <w:r>
        <w:rPr>
          <w:rFonts w:ascii="FangSong_GB2312" w:eastAsia="FangSong_GB2312" w:hAnsi="FangSong_GB2312" w:cs="FangSong_GB2312"/>
          <w:sz w:val="32"/>
          <w:szCs w:val="32"/>
        </w:rPr>
        <w:t xml:space="preserve">54807556 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（社会组织联络群）</w:t>
      </w:r>
    </w:p>
    <w:p w:rsidR="00FF2737" w:rsidRDefault="00FF2737" w:rsidP="00A26D32">
      <w:pPr>
        <w:ind w:firstLineChars="200" w:firstLine="3168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社会组织主管单位群：</w:t>
      </w:r>
      <w:r>
        <w:rPr>
          <w:rFonts w:ascii="FangSong_GB2312" w:eastAsia="FangSong_GB2312" w:hAnsi="FangSong_GB2312" w:cs="FangSong_GB2312"/>
          <w:sz w:val="32"/>
          <w:szCs w:val="32"/>
        </w:rPr>
        <w:t xml:space="preserve">481358142 </w:t>
      </w:r>
      <w:bookmarkStart w:id="0" w:name="_GoBack"/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（业务主管单位联络群）</w:t>
      </w:r>
    </w:p>
    <w:bookmarkEnd w:id="0"/>
    <w:p w:rsidR="00FF2737" w:rsidRDefault="00FF2737">
      <w:pPr>
        <w:rPr>
          <w:sz w:val="32"/>
          <w:szCs w:val="32"/>
        </w:rPr>
      </w:pPr>
    </w:p>
    <w:p w:rsidR="00FF2737" w:rsidRDefault="00FF2737" w:rsidP="00EC4EFB">
      <w:pPr>
        <w:spacing w:line="480" w:lineRule="auto"/>
        <w:ind w:firstLineChars="200" w:firstLine="31680"/>
        <w:rPr>
          <w:rFonts w:ascii="仿宋" w:eastAsia="仿宋" w:hAnsi="仿宋" w:cs="仿宋"/>
          <w:sz w:val="32"/>
          <w:szCs w:val="32"/>
        </w:rPr>
      </w:pPr>
    </w:p>
    <w:p w:rsidR="00FF2737" w:rsidRDefault="00FF2737"/>
    <w:sectPr w:rsidR="00FF2737" w:rsidSect="00496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37" w:rsidRDefault="00FF2737">
      <w:r>
        <w:separator/>
      </w:r>
    </w:p>
  </w:endnote>
  <w:endnote w:type="continuationSeparator" w:id="0">
    <w:p w:rsidR="00FF2737" w:rsidRDefault="00FF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37" w:rsidRDefault="00FF2737">
      <w:r>
        <w:separator/>
      </w:r>
    </w:p>
  </w:footnote>
  <w:footnote w:type="continuationSeparator" w:id="0">
    <w:p w:rsidR="00FF2737" w:rsidRDefault="00FF2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hmYzZlYTQ2NjE1Yjc5YjI5YzZlMjIxOTQ0Mjk4YWEifQ=="/>
  </w:docVars>
  <w:rsids>
    <w:rsidRoot w:val="009D5F2A"/>
    <w:rsid w:val="000137DE"/>
    <w:rsid w:val="00496679"/>
    <w:rsid w:val="009B2530"/>
    <w:rsid w:val="009D5F2A"/>
    <w:rsid w:val="00A26D32"/>
    <w:rsid w:val="00C83F1A"/>
    <w:rsid w:val="00EC4EFB"/>
    <w:rsid w:val="00FF2737"/>
    <w:rsid w:val="2A66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79"/>
    <w:pPr>
      <w:widowControl w:val="0"/>
      <w:jc w:val="both"/>
    </w:pPr>
    <w:rPr>
      <w:rFonts w:ascii="Calibri" w:eastAsia="宋体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24A2"/>
    <w:rPr>
      <w:rFonts w:ascii="Calibri" w:eastAsia="宋体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4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24A2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114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1627 Roii</dc:creator>
  <cp:keywords/>
  <dc:description/>
  <cp:lastModifiedBy>Microsoft</cp:lastModifiedBy>
  <cp:revision>4</cp:revision>
  <cp:lastPrinted>2023-02-10T02:34:00Z</cp:lastPrinted>
  <dcterms:created xsi:type="dcterms:W3CDTF">2023-01-30T04:24:00Z</dcterms:created>
  <dcterms:modified xsi:type="dcterms:W3CDTF">2023-02-10T02:34:00Z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1883709784454C96860FD872EDAAB9B9</vt:lpwstr>
  </property>
</Properties>
</file>